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D7" w:rsidRDefault="00F02E57" w:rsidP="00830D57">
      <w:pPr>
        <w:rPr>
          <w:b/>
          <w:sz w:val="24"/>
          <w:szCs w:val="24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National Apprenticeship Service</w:t>
      </w:r>
    </w:p>
    <w:p w:rsidR="009E6CD7" w:rsidRDefault="00D85FC6" w:rsidP="00830D57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1D8241C" wp14:editId="0BEE361E">
            <wp:extent cx="2847975" cy="1390650"/>
            <wp:effectExtent l="0" t="0" r="9525" b="0"/>
            <wp:docPr id="5" name="Picture 2" descr="Image result for apprenticesh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prenticeship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D7" w:rsidRDefault="009E6CD7" w:rsidP="00830D57">
      <w:pPr>
        <w:rPr>
          <w:b/>
          <w:sz w:val="24"/>
          <w:szCs w:val="24"/>
        </w:rPr>
      </w:pPr>
    </w:p>
    <w:p w:rsidR="00830D57" w:rsidRPr="009E6CD7" w:rsidRDefault="00830D57" w:rsidP="00830D57">
      <w:pPr>
        <w:rPr>
          <w:b/>
          <w:sz w:val="24"/>
          <w:szCs w:val="24"/>
        </w:rPr>
      </w:pPr>
      <w:bookmarkStart w:id="0" w:name="_GoBack"/>
      <w:bookmarkEnd w:id="0"/>
      <w:r w:rsidRPr="009E6CD7">
        <w:rPr>
          <w:b/>
          <w:sz w:val="24"/>
          <w:szCs w:val="24"/>
        </w:rPr>
        <w:t>REGISTER WITH THE NATIONAL APPRENTICESHIP WEBSITE FOR LIVE UPDATES ON APPRENTICESHIPS IN THE AREA OF YOUR CHOICE – WITHIN 5 OR 10 MILES ETC OF YOUR POSTCODE</w:t>
      </w:r>
    </w:p>
    <w:p w:rsidR="00830D57" w:rsidRDefault="00830D57" w:rsidP="00830D57">
      <w:r>
        <w:t>HOW TO REGISTER</w:t>
      </w:r>
    </w:p>
    <w:p w:rsidR="00B42800" w:rsidRDefault="00B42800" w:rsidP="00B42800">
      <w:pPr>
        <w:pStyle w:val="ListParagraph"/>
        <w:numPr>
          <w:ilvl w:val="0"/>
          <w:numId w:val="1"/>
        </w:numPr>
      </w:pPr>
      <w:r>
        <w:t xml:space="preserve">Log on to </w:t>
      </w:r>
      <w:hyperlink r:id="rId6" w:history="1">
        <w:r w:rsidRPr="00916B46">
          <w:rPr>
            <w:rStyle w:val="Hyperlink"/>
          </w:rPr>
          <w:t>www.findapprenticeship.service.gov.uk</w:t>
        </w:r>
      </w:hyperlink>
      <w:r w:rsidR="00CF09D6">
        <w:t xml:space="preserve"> and click on ‘create an account’</w:t>
      </w:r>
    </w:p>
    <w:p w:rsidR="00B42800" w:rsidRDefault="00B42800" w:rsidP="00B42800">
      <w:r>
        <w:t>The page should look like this:</w:t>
      </w:r>
    </w:p>
    <w:p w:rsidR="00B42800" w:rsidRDefault="00B42800" w:rsidP="00B42800"/>
    <w:p w:rsidR="00B42800" w:rsidRDefault="00CF09D6" w:rsidP="00B428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1429385</wp:posOffset>
                </wp:positionV>
                <wp:extent cx="978408" cy="484632"/>
                <wp:effectExtent l="0" t="19050" r="3175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311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7.75pt;margin-top:112.5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" adj="1625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BEF8D3" wp14:editId="21FCF36C">
            <wp:extent cx="5731510" cy="4171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00" w:rsidRDefault="00B42800" w:rsidP="00B42800"/>
    <w:p w:rsidR="009E6CD7" w:rsidRDefault="009E6CD7" w:rsidP="009E6CD7">
      <w:pPr>
        <w:pStyle w:val="ListParagraph"/>
      </w:pPr>
    </w:p>
    <w:p w:rsidR="009E6CD7" w:rsidRDefault="009E6CD7" w:rsidP="009E6CD7">
      <w:pPr>
        <w:pStyle w:val="ListParagraph"/>
      </w:pPr>
    </w:p>
    <w:p w:rsidR="00B42800" w:rsidRDefault="00CF09D6" w:rsidP="009E6CD7">
      <w:pPr>
        <w:pStyle w:val="ListParagraph"/>
        <w:numPr>
          <w:ilvl w:val="0"/>
          <w:numId w:val="2"/>
        </w:numPr>
      </w:pPr>
      <w:r>
        <w:t>This will take you to the registration page, simply fill this in</w:t>
      </w:r>
    </w:p>
    <w:p w:rsidR="00B42800" w:rsidRDefault="00B42800" w:rsidP="00B42800">
      <w:r>
        <w:t>The page should look like this:</w:t>
      </w:r>
    </w:p>
    <w:p w:rsidR="00B42800" w:rsidRDefault="00B42800" w:rsidP="00B42800"/>
    <w:p w:rsidR="00B42800" w:rsidRDefault="009E6CD7" w:rsidP="00B42800">
      <w:r>
        <w:rPr>
          <w:noProof/>
          <w:lang w:eastAsia="en-GB"/>
        </w:rPr>
        <w:drawing>
          <wp:inline distT="0" distB="0" distL="0" distR="0" wp14:anchorId="08E694D9" wp14:editId="18DF44D0">
            <wp:extent cx="5731510" cy="4133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00" w:rsidRDefault="00B42800" w:rsidP="00B42800"/>
    <w:p w:rsidR="00B42800" w:rsidRDefault="00B42800" w:rsidP="00B42800"/>
    <w:p w:rsidR="00B42800" w:rsidRDefault="00B42800" w:rsidP="009E6CD7">
      <w:pPr>
        <w:pStyle w:val="ListParagraph"/>
        <w:numPr>
          <w:ilvl w:val="0"/>
          <w:numId w:val="2"/>
        </w:numPr>
      </w:pPr>
      <w:r>
        <w:t>You will be sent an account activation code by email</w:t>
      </w:r>
    </w:p>
    <w:p w:rsidR="00B42800" w:rsidRPr="00830D57" w:rsidRDefault="00B42800" w:rsidP="00B42800">
      <w:r>
        <w:t>Enter this and you’re all set up to receive free updates on all Apprenticeship opportunities within your chosen area.</w:t>
      </w:r>
    </w:p>
    <w:sectPr w:rsidR="00B42800" w:rsidRPr="00830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9CE"/>
    <w:multiLevelType w:val="hybridMultilevel"/>
    <w:tmpl w:val="9A2278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099B"/>
    <w:multiLevelType w:val="hybridMultilevel"/>
    <w:tmpl w:val="3328D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57"/>
    <w:rsid w:val="00830D57"/>
    <w:rsid w:val="009E6CD7"/>
    <w:rsid w:val="00A9440D"/>
    <w:rsid w:val="00B42800"/>
    <w:rsid w:val="00CF09D6"/>
    <w:rsid w:val="00D85FC6"/>
    <w:rsid w:val="00E8676C"/>
    <w:rsid w:val="00F0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F3F"/>
  <w15:chartTrackingRefBased/>
  <w15:docId w15:val="{9D9E90B4-2DD0-4EB9-B53B-51DF6E95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pprenticeship.service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1850CC1B</Template>
  <TotalTime>272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Cottesloe School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CMatcham</dc:creator>
  <cp:keywords/>
  <dc:description/>
  <cp:lastModifiedBy>CMatcham</cp:lastModifiedBy>
  <cp:revision>7</cp:revision>
  <dcterms:created xsi:type="dcterms:W3CDTF">2018-11-08T10:50:00Z</dcterms:created>
  <dcterms:modified xsi:type="dcterms:W3CDTF">2018-11-08T15:22:00Z</dcterms:modified>
</cp:coreProperties>
</file>